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138" w:rsidRDefault="008C1E3A" w:rsidP="009609DD">
      <w:pPr>
        <w:jc w:val="center"/>
      </w:pPr>
      <w:r w:rsidRPr="00191B38">
        <w:rPr>
          <w:noProof/>
          <w:lang w:eastAsia="en-NZ"/>
        </w:rPr>
        <w:drawing>
          <wp:inline distT="0" distB="0" distL="0" distR="0" wp14:anchorId="586C9E8D" wp14:editId="5A0B5A18">
            <wp:extent cx="1711036" cy="568792"/>
            <wp:effectExtent l="0" t="0" r="3810" b="3175"/>
            <wp:docPr id="1" name="Picture 1" descr="G:\ILDocs\LMR\Documents\48D6438C-88E8-409C-8823-BB1A8F5016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LDocs\LMR\Documents\48D6438C-88E8-409C-8823-BB1A8F50163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54" cy="592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D2D" w:rsidRPr="00EA0D8F" w:rsidRDefault="003B0D2D" w:rsidP="006515CF">
      <w:pPr>
        <w:spacing w:after="0" w:line="240" w:lineRule="auto"/>
        <w:jc w:val="center"/>
        <w:rPr>
          <w:b/>
          <w:color w:val="C00000"/>
          <w:sz w:val="24"/>
          <w:szCs w:val="24"/>
        </w:rPr>
      </w:pPr>
    </w:p>
    <w:p w:rsidR="009609DD" w:rsidRPr="001074EA" w:rsidRDefault="009609DD" w:rsidP="009609DD">
      <w:pPr>
        <w:jc w:val="center"/>
        <w:rPr>
          <w:b/>
          <w:color w:val="C00000"/>
          <w:sz w:val="32"/>
          <w:szCs w:val="32"/>
        </w:rPr>
      </w:pPr>
      <w:r w:rsidRPr="001074EA">
        <w:rPr>
          <w:b/>
          <w:color w:val="C00000"/>
          <w:sz w:val="32"/>
          <w:szCs w:val="32"/>
        </w:rPr>
        <w:t>PLEDGE</w:t>
      </w:r>
    </w:p>
    <w:p w:rsidR="003B0D2D" w:rsidRPr="003B0D2D" w:rsidRDefault="003B0D2D">
      <w:pPr>
        <w:rPr>
          <w:b/>
          <w:color w:val="C00000"/>
          <w:sz w:val="28"/>
          <w:szCs w:val="28"/>
        </w:rPr>
      </w:pPr>
      <w:r w:rsidRPr="003B0D2D">
        <w:rPr>
          <w:b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-2136</wp:posOffset>
                </wp:positionH>
                <wp:positionV relativeFrom="paragraph">
                  <wp:posOffset>307975</wp:posOffset>
                </wp:positionV>
                <wp:extent cx="241200" cy="187200"/>
                <wp:effectExtent l="0" t="0" r="26035" b="2286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200" cy="1872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ADB6A2" id="Oval 4" o:spid="_x0000_s1026" style="position:absolute;margin-left:-.15pt;margin-top:24.25pt;width:19pt;height: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" fillcolor="#c5e0b3 [1305]" strokecolor="#538135 [2409]" strokeweight="1pt">
                <v:stroke joinstyle="miter"/>
              </v:oval>
            </w:pict>
          </mc:Fallback>
        </mc:AlternateContent>
      </w:r>
      <w:r w:rsidR="009609DD" w:rsidRPr="003B0D2D">
        <w:rPr>
          <w:b/>
          <w:color w:val="C00000"/>
          <w:sz w:val="28"/>
          <w:szCs w:val="28"/>
        </w:rPr>
        <w:t>OPTIONS</w:t>
      </w:r>
    </w:p>
    <w:p w:rsidR="009609DD" w:rsidRDefault="001074EA" w:rsidP="001074EA">
      <w:pPr>
        <w:tabs>
          <w:tab w:val="left" w:pos="709"/>
        </w:tabs>
      </w:pPr>
      <w:r>
        <w:tab/>
      </w:r>
      <w:r w:rsidR="0073230D">
        <w:t xml:space="preserve">Funding Proposal for </w:t>
      </w:r>
      <w:r w:rsidR="009609DD" w:rsidRPr="001074EA">
        <w:rPr>
          <w:b/>
        </w:rPr>
        <w:t>LIGHTS AT HAGLEY OVAL</w:t>
      </w:r>
      <w:r w:rsidR="009609DD">
        <w:t xml:space="preserve">   </w:t>
      </w:r>
    </w:p>
    <w:p w:rsidR="009609DD" w:rsidRDefault="001074EA" w:rsidP="001074EA">
      <w:pPr>
        <w:tabs>
          <w:tab w:val="left" w:pos="709"/>
        </w:tabs>
        <w:rPr>
          <w:b/>
        </w:rPr>
      </w:pPr>
      <w:r w:rsidRPr="00C50A3B">
        <w:rPr>
          <w:b/>
          <w:noProof/>
          <w:sz w:val="20"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0B6F6E" wp14:editId="17BEDD4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1200" cy="187200"/>
                <wp:effectExtent l="0" t="0" r="26035" b="2286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200" cy="1872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A0C017" id="Oval 5" o:spid="_x0000_s1026" style="position:absolute;margin-left:0;margin-top:0;width:19pt;height:1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" fillcolor="#a8d08d [1945]" strokecolor="#538135 [2409]" strokeweight="1pt">
                <v:stroke joinstyle="miter"/>
              </v:oval>
            </w:pict>
          </mc:Fallback>
        </mc:AlternateContent>
      </w:r>
      <w:r>
        <w:tab/>
      </w:r>
      <w:r w:rsidR="0073230D">
        <w:t>Funding Proposal for</w:t>
      </w:r>
      <w:r w:rsidR="009609DD">
        <w:t xml:space="preserve"> </w:t>
      </w:r>
      <w:r w:rsidR="009609DD" w:rsidRPr="001074EA">
        <w:rPr>
          <w:b/>
        </w:rPr>
        <w:t>THE SIR RICHARD HADLEE SPORTS CENTRE</w:t>
      </w:r>
    </w:p>
    <w:p w:rsidR="009F273D" w:rsidRDefault="009F273D" w:rsidP="009F273D">
      <w:pPr>
        <w:tabs>
          <w:tab w:val="left" w:pos="709"/>
        </w:tabs>
      </w:pPr>
      <w:r w:rsidRPr="00C50A3B">
        <w:rPr>
          <w:b/>
          <w:noProof/>
          <w:sz w:val="20"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21C204" wp14:editId="181CF0D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41200" cy="187200"/>
                <wp:effectExtent l="0" t="0" r="26035" b="2286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200" cy="1872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96646D" id="Oval 9" o:spid="_x0000_s1026" style="position:absolute;margin-left:0;margin-top:-.05pt;width:19pt;height:1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" fillcolor="#a8d08d [1945]" strokecolor="#538135 [2409]" strokeweight="1pt">
                <v:stroke joinstyle="miter"/>
              </v:oval>
            </w:pict>
          </mc:Fallback>
        </mc:AlternateContent>
      </w:r>
      <w:r>
        <w:tab/>
        <w:t xml:space="preserve">Funding for the </w:t>
      </w:r>
      <w:r>
        <w:rPr>
          <w:b/>
        </w:rPr>
        <w:t>GENERAL PURPOSES OF THE CANTERBURY CRICKET TRUST</w:t>
      </w:r>
      <w:r>
        <w:t xml:space="preserve">   </w:t>
      </w:r>
    </w:p>
    <w:p w:rsidR="008C1E3A" w:rsidRDefault="008C1E3A"/>
    <w:p w:rsidR="008322A9" w:rsidRDefault="0073230D" w:rsidP="00BB5659">
      <w:pPr>
        <w:spacing w:after="360" w:line="360" w:lineRule="auto"/>
        <w:contextualSpacing/>
      </w:pPr>
      <w:r>
        <w:t>I,</w:t>
      </w:r>
      <w:r w:rsidR="001074EA">
        <w:t xml:space="preserve"> (</w:t>
      </w:r>
      <w:r w:rsidR="001074EA" w:rsidRPr="001074EA">
        <w:rPr>
          <w:i/>
        </w:rPr>
        <w:t>full name</w:t>
      </w:r>
      <w:r w:rsidR="001074EA">
        <w:t xml:space="preserve">) </w:t>
      </w:r>
      <w:r>
        <w:t xml:space="preserve"> </w:t>
      </w:r>
      <w:r>
        <w:rPr>
          <w:u w:val="single"/>
        </w:rPr>
        <w:tab/>
      </w:r>
      <w:r w:rsidRPr="00912D3D">
        <w:rPr>
          <w:b/>
          <w:u w:val="single"/>
        </w:rPr>
        <w:tab/>
      </w:r>
      <w:r w:rsidRPr="00912D3D">
        <w:rPr>
          <w:b/>
          <w:u w:val="single"/>
        </w:rPr>
        <w:tab/>
      </w:r>
      <w:r w:rsidRPr="00912D3D">
        <w:rPr>
          <w:b/>
          <w:u w:val="single"/>
        </w:rPr>
        <w:tab/>
      </w:r>
      <w:r w:rsidRPr="00912D3D">
        <w:rPr>
          <w:b/>
          <w:u w:val="single"/>
        </w:rPr>
        <w:tab/>
      </w:r>
      <w:r w:rsidRPr="00912D3D">
        <w:rPr>
          <w:b/>
          <w:u w:val="single"/>
        </w:rPr>
        <w:tab/>
      </w:r>
      <w:r w:rsidRPr="00912D3D">
        <w:rPr>
          <w:b/>
          <w:u w:val="single"/>
        </w:rPr>
        <w:tab/>
      </w:r>
      <w:r w:rsidRPr="00912D3D">
        <w:rPr>
          <w:b/>
          <w:u w:val="single"/>
        </w:rPr>
        <w:tab/>
      </w:r>
      <w:r w:rsidRPr="00912D3D">
        <w:rPr>
          <w:b/>
          <w:u w:val="single"/>
        </w:rPr>
        <w:tab/>
      </w:r>
      <w:r w:rsidR="00912D3D">
        <w:rPr>
          <w:b/>
          <w:u w:val="single"/>
        </w:rPr>
        <w:tab/>
      </w:r>
      <w:r w:rsidR="00912D3D">
        <w:rPr>
          <w:b/>
          <w:u w:val="single"/>
        </w:rPr>
        <w:tab/>
      </w:r>
      <w:r w:rsidR="00912D3D" w:rsidRPr="00912D3D">
        <w:t xml:space="preserve"> o</w:t>
      </w:r>
      <w:r w:rsidR="00647355" w:rsidRPr="00647355">
        <w:t>n</w:t>
      </w:r>
      <w:r w:rsidR="00912D3D">
        <w:t> </w:t>
      </w:r>
      <w:r w:rsidR="00647355">
        <w:t xml:space="preserve">my/our </w:t>
      </w:r>
      <w:r w:rsidR="008322A9">
        <w:t xml:space="preserve">behalf </w:t>
      </w:r>
      <w:r w:rsidR="00781DED">
        <w:t xml:space="preserve">____________________________________________________________________   </w:t>
      </w:r>
      <w:r w:rsidR="00647355">
        <w:t>on behalf of (</w:t>
      </w:r>
      <w:r w:rsidR="00647355" w:rsidRPr="008046B3">
        <w:rPr>
          <w:i/>
        </w:rPr>
        <w:t>organisation</w:t>
      </w:r>
      <w:r w:rsidR="00647355">
        <w:t xml:space="preserve">) </w:t>
      </w:r>
      <w:r w:rsidR="008322A9">
        <w:t>____________________________________________________________</w:t>
      </w:r>
    </w:p>
    <w:p w:rsidR="008C1E3A" w:rsidRDefault="008322A9" w:rsidP="003128B4">
      <w:pPr>
        <w:spacing w:after="120" w:line="360" w:lineRule="auto"/>
        <w:jc w:val="both"/>
      </w:pPr>
      <w:r>
        <w:t>h</w:t>
      </w:r>
      <w:r w:rsidR="0073230D" w:rsidRPr="00647355">
        <w:t>ereby</w:t>
      </w:r>
      <w:r w:rsidR="0073230D">
        <w:t xml:space="preserve"> pledge the sum of </w:t>
      </w:r>
      <w:r w:rsidR="001074EA">
        <w:t>(</w:t>
      </w:r>
      <w:r w:rsidR="001074EA">
        <w:rPr>
          <w:i/>
        </w:rPr>
        <w:t>amount in dollars</w:t>
      </w:r>
      <w:r w:rsidR="001074EA" w:rsidRPr="001074EA">
        <w:t>)</w:t>
      </w:r>
      <w:r w:rsidR="00647355">
        <w:t xml:space="preserve"> </w:t>
      </w:r>
      <w:r>
        <w:t>$</w:t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 w:rsidR="00912D3D">
        <w:rPr>
          <w:u w:val="single"/>
        </w:rPr>
        <w:tab/>
      </w:r>
      <w:r w:rsidR="003B4482">
        <w:t>as</w:t>
      </w:r>
      <w:r w:rsidR="0073230D">
        <w:t xml:space="preserve"> a donation to the Canterbury Cricket Trust, for the purposes of the above project</w:t>
      </w:r>
      <w:r w:rsidR="003128B4">
        <w:t>, or by way of a bequest under my last Will and Testament.</w:t>
      </w:r>
    </w:p>
    <w:p w:rsidR="003128B4" w:rsidRPr="00977488" w:rsidRDefault="003128B4" w:rsidP="003128B4">
      <w:pPr>
        <w:spacing w:after="120" w:line="360" w:lineRule="auto"/>
        <w:jc w:val="both"/>
        <w:rPr>
          <w:b/>
          <w:u w:val="single"/>
        </w:rPr>
      </w:pPr>
      <w:r w:rsidRPr="00977488">
        <w:rPr>
          <w:b/>
          <w:u w:val="single"/>
        </w:rPr>
        <w:t>In the event that I am making a donation:</w:t>
      </w:r>
    </w:p>
    <w:p w:rsidR="0073230D" w:rsidRDefault="0073230D" w:rsidP="003128B4">
      <w:pPr>
        <w:pStyle w:val="ListParagraph"/>
        <w:numPr>
          <w:ilvl w:val="0"/>
          <w:numId w:val="1"/>
        </w:numPr>
        <w:spacing w:after="360" w:line="360" w:lineRule="auto"/>
        <w:jc w:val="both"/>
      </w:pPr>
      <w:r>
        <w:t>I confirm that when called upon to do so, I will meet payment of the funds to the Canterbury Cricket Trust to</w:t>
      </w:r>
      <w:r w:rsidR="0075787E">
        <w:t xml:space="preserve"> the bank account details below.  </w:t>
      </w:r>
      <w:r>
        <w:t xml:space="preserve"> </w:t>
      </w:r>
      <w:r w:rsidR="0075787E">
        <w:t xml:space="preserve">After my payment is received, the Canterbury Cricket Trust will supply me with </w:t>
      </w:r>
      <w:r>
        <w:t>a donation receipt.</w:t>
      </w:r>
    </w:p>
    <w:p w:rsidR="00647355" w:rsidRDefault="0073230D" w:rsidP="003128B4">
      <w:pPr>
        <w:pStyle w:val="ListParagraph"/>
        <w:numPr>
          <w:ilvl w:val="0"/>
          <w:numId w:val="1"/>
        </w:numPr>
        <w:spacing w:after="360" w:line="360" w:lineRule="auto"/>
        <w:jc w:val="both"/>
      </w:pPr>
      <w:r>
        <w:t xml:space="preserve">I agree that the funds will be available for payment </w:t>
      </w:r>
      <w:r w:rsidR="00647355">
        <w:t>as follows</w:t>
      </w:r>
      <w:r w:rsidR="004C32BB">
        <w:t xml:space="preserve"> by</w:t>
      </w:r>
      <w:r w:rsidR="00647355">
        <w:t>:</w:t>
      </w:r>
    </w:p>
    <w:p w:rsidR="00647355" w:rsidRPr="003B0D2D" w:rsidRDefault="00647355" w:rsidP="00781DED">
      <w:pPr>
        <w:ind w:right="-2"/>
        <w:rPr>
          <w:b/>
          <w:color w:val="C00000"/>
          <w:sz w:val="28"/>
          <w:szCs w:val="28"/>
        </w:rPr>
      </w:pPr>
      <w:r w:rsidRPr="003B0D2D">
        <w:rPr>
          <w:b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162902" wp14:editId="7B3021F7">
                <wp:simplePos x="0" y="0"/>
                <wp:positionH relativeFrom="column">
                  <wp:posOffset>-2136</wp:posOffset>
                </wp:positionH>
                <wp:positionV relativeFrom="paragraph">
                  <wp:posOffset>307975</wp:posOffset>
                </wp:positionV>
                <wp:extent cx="241200" cy="187200"/>
                <wp:effectExtent l="0" t="0" r="26035" b="2286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200" cy="1872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ECA5C4" id="Oval 2" o:spid="_x0000_s1026" style="position:absolute;margin-left:-.15pt;margin-top:24.25pt;width:19pt;height:1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" fillcolor="#c5e0b3 [1305]" strokecolor="#538135 [2409]" strokeweight="1pt">
                <v:stroke joinstyle="miter"/>
              </v:oval>
            </w:pict>
          </mc:Fallback>
        </mc:AlternateContent>
      </w:r>
      <w:r w:rsidRPr="003B0D2D">
        <w:rPr>
          <w:b/>
          <w:color w:val="C00000"/>
          <w:sz w:val="28"/>
          <w:szCs w:val="28"/>
        </w:rPr>
        <w:t>OPTIONS</w:t>
      </w:r>
    </w:p>
    <w:p w:rsidR="00647355" w:rsidRDefault="00647355" w:rsidP="00647355">
      <w:pPr>
        <w:tabs>
          <w:tab w:val="left" w:pos="709"/>
        </w:tabs>
      </w:pPr>
      <w:r>
        <w:tab/>
      </w:r>
      <w:r w:rsidR="004C32BB">
        <w:t>O</w:t>
      </w:r>
      <w:r>
        <w:t xml:space="preserve">ne lump sum </w:t>
      </w:r>
      <w:r w:rsidR="005C37B5">
        <w:t>payment: $</w:t>
      </w:r>
      <w:r>
        <w:t xml:space="preserve">____________________   </w:t>
      </w:r>
    </w:p>
    <w:p w:rsidR="00647355" w:rsidRDefault="00647355" w:rsidP="00DA1F07">
      <w:pPr>
        <w:tabs>
          <w:tab w:val="left" w:pos="709"/>
        </w:tabs>
        <w:spacing w:after="120" w:line="360" w:lineRule="auto"/>
      </w:pPr>
      <w:r w:rsidRPr="00C50A3B">
        <w:rPr>
          <w:b/>
          <w:noProof/>
          <w:sz w:val="20"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9404AF" wp14:editId="49845C1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1200" cy="187200"/>
                <wp:effectExtent l="0" t="0" r="26035" b="2286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200" cy="1872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5E4723" id="Oval 3" o:spid="_x0000_s1026" style="position:absolute;margin-left:0;margin-top:0;width:19pt;height:1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" fillcolor="#a8d08d [1945]" strokecolor="#538135 [2409]" strokeweight="1pt">
                <v:stroke joinstyle="miter"/>
              </v:oval>
            </w:pict>
          </mc:Fallback>
        </mc:AlternateContent>
      </w:r>
      <w:r>
        <w:tab/>
      </w:r>
      <w:r w:rsidR="004C32BB">
        <w:t>I</w:t>
      </w:r>
      <w:r>
        <w:t>nstalments:</w:t>
      </w:r>
    </w:p>
    <w:tbl>
      <w:tblPr>
        <w:tblStyle w:val="TableGrid"/>
        <w:tblW w:w="3212" w:type="dxa"/>
        <w:tblInd w:w="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2"/>
      </w:tblGrid>
      <w:tr w:rsidR="00781DED" w:rsidTr="005C37B5">
        <w:tc>
          <w:tcPr>
            <w:tcW w:w="3212" w:type="dxa"/>
          </w:tcPr>
          <w:p w:rsidR="00781DED" w:rsidRDefault="00781DED" w:rsidP="00DA1F07">
            <w:pPr>
              <w:tabs>
                <w:tab w:val="left" w:pos="993"/>
              </w:tabs>
              <w:spacing w:after="120" w:line="360" w:lineRule="auto"/>
            </w:pPr>
            <w:r>
              <w:t>Year 1 $   __________________</w:t>
            </w:r>
          </w:p>
        </w:tc>
      </w:tr>
      <w:tr w:rsidR="00781DED" w:rsidTr="005C37B5">
        <w:tc>
          <w:tcPr>
            <w:tcW w:w="3212" w:type="dxa"/>
          </w:tcPr>
          <w:p w:rsidR="00781DED" w:rsidRDefault="00781DED" w:rsidP="005C37B5">
            <w:pPr>
              <w:tabs>
                <w:tab w:val="left" w:pos="993"/>
              </w:tabs>
              <w:spacing w:after="160" w:line="360" w:lineRule="auto"/>
            </w:pPr>
            <w:r>
              <w:t>Year 2 $   __________________</w:t>
            </w:r>
          </w:p>
        </w:tc>
      </w:tr>
      <w:tr w:rsidR="00781DED" w:rsidTr="005C37B5">
        <w:tc>
          <w:tcPr>
            <w:tcW w:w="3212" w:type="dxa"/>
          </w:tcPr>
          <w:p w:rsidR="00781DED" w:rsidRDefault="00781DED" w:rsidP="005C37B5">
            <w:pPr>
              <w:tabs>
                <w:tab w:val="left" w:pos="993"/>
              </w:tabs>
              <w:spacing w:after="160" w:line="360" w:lineRule="auto"/>
            </w:pPr>
            <w:r>
              <w:t>Year 3 $   __________________</w:t>
            </w:r>
          </w:p>
        </w:tc>
      </w:tr>
      <w:tr w:rsidR="00781DED" w:rsidTr="005C37B5">
        <w:tc>
          <w:tcPr>
            <w:tcW w:w="3212" w:type="dxa"/>
          </w:tcPr>
          <w:p w:rsidR="00781DED" w:rsidRDefault="00781DED" w:rsidP="005C37B5">
            <w:pPr>
              <w:tabs>
                <w:tab w:val="left" w:pos="993"/>
              </w:tabs>
              <w:spacing w:after="160" w:line="360" w:lineRule="auto"/>
            </w:pPr>
            <w:r>
              <w:t>Year 4 $   __________________</w:t>
            </w:r>
          </w:p>
        </w:tc>
      </w:tr>
      <w:tr w:rsidR="00781DED" w:rsidTr="005C37B5">
        <w:tc>
          <w:tcPr>
            <w:tcW w:w="3212" w:type="dxa"/>
          </w:tcPr>
          <w:p w:rsidR="00781DED" w:rsidRDefault="00781DED" w:rsidP="005C37B5">
            <w:pPr>
              <w:tabs>
                <w:tab w:val="left" w:pos="993"/>
              </w:tabs>
              <w:spacing w:after="160" w:line="360" w:lineRule="auto"/>
            </w:pPr>
            <w:r>
              <w:t>Year 5 $   __________________</w:t>
            </w:r>
          </w:p>
        </w:tc>
      </w:tr>
      <w:tr w:rsidR="00781DED" w:rsidTr="005C37B5">
        <w:tc>
          <w:tcPr>
            <w:tcW w:w="3212" w:type="dxa"/>
          </w:tcPr>
          <w:p w:rsidR="00781DED" w:rsidRDefault="00781DED" w:rsidP="003128B4">
            <w:pPr>
              <w:tabs>
                <w:tab w:val="left" w:pos="993"/>
              </w:tabs>
              <w:spacing w:line="360" w:lineRule="auto"/>
            </w:pPr>
            <w:r>
              <w:t>Other</w:t>
            </w:r>
            <w:r w:rsidR="005C37B5">
              <w:t xml:space="preserve">  </w:t>
            </w:r>
            <w:r w:rsidR="008766CC">
              <w:t>_</w:t>
            </w:r>
            <w:r w:rsidR="005C37B5">
              <w:t>__</w:t>
            </w:r>
            <w:r>
              <w:t>_________________</w:t>
            </w:r>
          </w:p>
        </w:tc>
      </w:tr>
    </w:tbl>
    <w:p w:rsidR="00C62B31" w:rsidRDefault="006515CF" w:rsidP="003128B4">
      <w:pPr>
        <w:tabs>
          <w:tab w:val="left" w:pos="993"/>
        </w:tabs>
        <w:spacing w:after="0"/>
      </w:pPr>
      <w:r>
        <w:tab/>
      </w:r>
    </w:p>
    <w:p w:rsidR="00781DED" w:rsidRDefault="005C37B5" w:rsidP="005C37B5">
      <w:pPr>
        <w:tabs>
          <w:tab w:val="left" w:pos="709"/>
        </w:tabs>
      </w:pPr>
      <w:r>
        <w:tab/>
      </w:r>
      <w:r w:rsidR="00781DED">
        <w:t>Starting __</w:t>
      </w:r>
      <w:r>
        <w:t>__</w:t>
      </w:r>
      <w:r w:rsidR="00781DED">
        <w:t xml:space="preserve">___ / </w:t>
      </w:r>
      <w:r>
        <w:t xml:space="preserve">_______ </w:t>
      </w:r>
      <w:r w:rsidR="00781DED">
        <w:t xml:space="preserve">/ </w:t>
      </w:r>
      <w:r>
        <w:t>_______</w:t>
      </w:r>
    </w:p>
    <w:p w:rsidR="00EA0D8F" w:rsidRDefault="00EA0D8F" w:rsidP="00BB5659">
      <w:r w:rsidRPr="00977488">
        <w:rPr>
          <w:b/>
          <w:u w:val="single"/>
        </w:rPr>
        <w:lastRenderedPageBreak/>
        <w:t xml:space="preserve">In </w:t>
      </w:r>
      <w:r w:rsidR="00977488" w:rsidRPr="00977488">
        <w:rPr>
          <w:b/>
          <w:u w:val="single"/>
        </w:rPr>
        <w:t>the event I wish to make a</w:t>
      </w:r>
      <w:r w:rsidRPr="00977488">
        <w:rPr>
          <w:b/>
          <w:u w:val="single"/>
        </w:rPr>
        <w:t xml:space="preserve"> bequest</w:t>
      </w:r>
      <w:r>
        <w:t xml:space="preserve"> I may make under my last Will and Testament, I advise that my solicitors/estate administrators are as follows:</w:t>
      </w:r>
    </w:p>
    <w:p w:rsidR="00EA0D8F" w:rsidRDefault="00EA0D8F" w:rsidP="00EA0D8F">
      <w:pPr>
        <w:tabs>
          <w:tab w:val="right" w:pos="1418"/>
          <w:tab w:val="left" w:pos="6237"/>
        </w:tabs>
        <w:spacing w:before="240"/>
      </w:pPr>
      <w:r>
        <w:t>Name:</w:t>
      </w:r>
      <w:r>
        <w:tab/>
      </w:r>
      <w:r>
        <w:rPr>
          <w:u w:val="single"/>
        </w:rPr>
        <w:tab/>
      </w:r>
    </w:p>
    <w:p w:rsidR="00EA0D8F" w:rsidRDefault="00EA0D8F" w:rsidP="00EA0D8F">
      <w:pPr>
        <w:tabs>
          <w:tab w:val="right" w:pos="1418"/>
          <w:tab w:val="left" w:pos="6237"/>
        </w:tabs>
      </w:pPr>
      <w:r>
        <w:t>Company:</w:t>
      </w:r>
      <w:r>
        <w:tab/>
      </w:r>
      <w:r>
        <w:rPr>
          <w:u w:val="single"/>
        </w:rPr>
        <w:tab/>
      </w:r>
    </w:p>
    <w:p w:rsidR="00EA0D8F" w:rsidRDefault="00EA0D8F" w:rsidP="00EA0D8F">
      <w:pPr>
        <w:tabs>
          <w:tab w:val="right" w:pos="1418"/>
          <w:tab w:val="left" w:pos="6237"/>
        </w:tabs>
        <w:spacing w:after="0"/>
      </w:pPr>
      <w:r>
        <w:t xml:space="preserve">Contact </w:t>
      </w:r>
    </w:p>
    <w:p w:rsidR="00EA0D8F" w:rsidRDefault="00EA0D8F" w:rsidP="00EA0D8F">
      <w:pPr>
        <w:tabs>
          <w:tab w:val="right" w:pos="1418"/>
          <w:tab w:val="left" w:pos="6237"/>
        </w:tabs>
        <w:rPr>
          <w:u w:val="single"/>
        </w:rPr>
      </w:pPr>
      <w:r>
        <w:t>Details:</w:t>
      </w:r>
      <w:r>
        <w:tab/>
      </w:r>
      <w:r>
        <w:rPr>
          <w:u w:val="single"/>
        </w:rPr>
        <w:tab/>
      </w:r>
    </w:p>
    <w:p w:rsidR="00EA0D8F" w:rsidRDefault="00EA0D8F" w:rsidP="00EA0D8F">
      <w:pPr>
        <w:tabs>
          <w:tab w:val="right" w:pos="1418"/>
          <w:tab w:val="left" w:pos="6237"/>
        </w:tabs>
        <w:rPr>
          <w:u w:val="single"/>
        </w:rPr>
      </w:pPr>
      <w:r>
        <w:tab/>
      </w:r>
      <w:r>
        <w:rPr>
          <w:u w:val="single"/>
        </w:rPr>
        <w:tab/>
      </w:r>
    </w:p>
    <w:p w:rsidR="00EA0D8F" w:rsidRDefault="00EA0D8F" w:rsidP="00EA0D8F">
      <w:pPr>
        <w:tabs>
          <w:tab w:val="right" w:pos="1418"/>
          <w:tab w:val="left" w:pos="6237"/>
        </w:tabs>
        <w:rPr>
          <w:u w:val="single"/>
        </w:rPr>
      </w:pPr>
      <w:r>
        <w:tab/>
      </w:r>
      <w:r>
        <w:rPr>
          <w:u w:val="single"/>
        </w:rPr>
        <w:tab/>
      </w:r>
    </w:p>
    <w:p w:rsidR="00EA0D8F" w:rsidRDefault="00EA0D8F" w:rsidP="00BB5659"/>
    <w:p w:rsidR="00647355" w:rsidRDefault="004C32BB" w:rsidP="00BB5659">
      <w:r>
        <w:t>Conditions/R</w:t>
      </w:r>
      <w:r w:rsidR="00647355">
        <w:t xml:space="preserve">equirements of </w:t>
      </w:r>
      <w:r>
        <w:t>D</w:t>
      </w:r>
      <w:r w:rsidR="00647355">
        <w:t>onor</w:t>
      </w:r>
      <w:r w:rsidR="008046B3">
        <w:t>:</w:t>
      </w:r>
    </w:p>
    <w:p w:rsidR="00A349C8" w:rsidRDefault="00A349C8" w:rsidP="003B0D2D">
      <w:pPr>
        <w:tabs>
          <w:tab w:val="right" w:pos="1418"/>
          <w:tab w:val="left" w:pos="6237"/>
        </w:tabs>
        <w:spacing w:before="240"/>
      </w:pPr>
    </w:p>
    <w:p w:rsidR="00A349C8" w:rsidRDefault="00A349C8" w:rsidP="003B0D2D">
      <w:pPr>
        <w:tabs>
          <w:tab w:val="right" w:pos="1418"/>
          <w:tab w:val="left" w:pos="6237"/>
        </w:tabs>
        <w:spacing w:before="240"/>
      </w:pPr>
    </w:p>
    <w:p w:rsidR="00781DED" w:rsidRDefault="00781DED" w:rsidP="003B0D2D">
      <w:pPr>
        <w:tabs>
          <w:tab w:val="right" w:pos="1418"/>
          <w:tab w:val="left" w:pos="6237"/>
        </w:tabs>
        <w:spacing w:before="240"/>
      </w:pPr>
    </w:p>
    <w:p w:rsidR="00781DED" w:rsidRDefault="00781DED" w:rsidP="003B0D2D">
      <w:pPr>
        <w:tabs>
          <w:tab w:val="right" w:pos="1418"/>
          <w:tab w:val="left" w:pos="6237"/>
        </w:tabs>
        <w:spacing w:before="240"/>
      </w:pPr>
    </w:p>
    <w:p w:rsidR="0073230D" w:rsidRDefault="0073230D" w:rsidP="003B0D2D">
      <w:pPr>
        <w:tabs>
          <w:tab w:val="right" w:pos="1418"/>
          <w:tab w:val="left" w:pos="6237"/>
        </w:tabs>
        <w:spacing w:before="240"/>
      </w:pPr>
      <w:r>
        <w:t>Signed:</w:t>
      </w:r>
      <w:r>
        <w:tab/>
      </w:r>
      <w:r>
        <w:rPr>
          <w:u w:val="single"/>
        </w:rPr>
        <w:tab/>
      </w:r>
    </w:p>
    <w:p w:rsidR="0073230D" w:rsidRDefault="0073230D" w:rsidP="0073230D">
      <w:pPr>
        <w:tabs>
          <w:tab w:val="right" w:pos="1418"/>
          <w:tab w:val="left" w:pos="6237"/>
        </w:tabs>
      </w:pPr>
      <w:r>
        <w:t>Name:</w:t>
      </w:r>
      <w:r>
        <w:tab/>
      </w:r>
      <w:r>
        <w:rPr>
          <w:u w:val="single"/>
        </w:rPr>
        <w:tab/>
      </w:r>
    </w:p>
    <w:p w:rsidR="0073230D" w:rsidRDefault="0073230D" w:rsidP="0073230D">
      <w:pPr>
        <w:tabs>
          <w:tab w:val="right" w:pos="1418"/>
          <w:tab w:val="left" w:pos="6237"/>
        </w:tabs>
        <w:rPr>
          <w:u w:val="single"/>
        </w:rPr>
      </w:pPr>
      <w:r>
        <w:t>Mobile</w:t>
      </w:r>
      <w:r>
        <w:tab/>
      </w:r>
      <w:r>
        <w:rPr>
          <w:u w:val="single"/>
        </w:rPr>
        <w:tab/>
      </w:r>
    </w:p>
    <w:p w:rsidR="0073230D" w:rsidRDefault="0073230D" w:rsidP="0073230D">
      <w:pPr>
        <w:tabs>
          <w:tab w:val="right" w:pos="1418"/>
          <w:tab w:val="left" w:pos="6237"/>
        </w:tabs>
        <w:rPr>
          <w:u w:val="single"/>
        </w:rPr>
      </w:pPr>
      <w:r>
        <w:t>Email:</w:t>
      </w:r>
      <w:r>
        <w:tab/>
      </w:r>
      <w:r>
        <w:rPr>
          <w:u w:val="single"/>
        </w:rPr>
        <w:tab/>
      </w:r>
    </w:p>
    <w:p w:rsidR="00DF68C6" w:rsidRDefault="00DF68C6" w:rsidP="0073230D">
      <w:pPr>
        <w:tabs>
          <w:tab w:val="right" w:pos="1418"/>
          <w:tab w:val="left" w:pos="6237"/>
        </w:tabs>
        <w:rPr>
          <w:u w:val="single"/>
        </w:rPr>
      </w:pPr>
    </w:p>
    <w:p w:rsidR="0073230D" w:rsidRPr="003B0D2D" w:rsidRDefault="001074EA" w:rsidP="001074EA">
      <w:pPr>
        <w:tabs>
          <w:tab w:val="left" w:pos="8789"/>
        </w:tabs>
        <w:rPr>
          <w:b/>
          <w:color w:val="C00000"/>
          <w:u w:val="single"/>
        </w:rPr>
      </w:pPr>
      <w:r w:rsidRPr="003B0D2D">
        <w:rPr>
          <w:b/>
          <w:color w:val="C00000"/>
          <w:u w:val="single"/>
        </w:rPr>
        <w:tab/>
      </w:r>
    </w:p>
    <w:p w:rsidR="008C1E3A" w:rsidRPr="00707BCB" w:rsidRDefault="001074EA" w:rsidP="00C62B31">
      <w:pPr>
        <w:spacing w:after="80"/>
        <w:jc w:val="center"/>
        <w:rPr>
          <w:b/>
        </w:rPr>
      </w:pPr>
      <w:r w:rsidRPr="00707BCB">
        <w:rPr>
          <w:b/>
        </w:rPr>
        <w:t>Thank you for your support</w:t>
      </w:r>
    </w:p>
    <w:p w:rsidR="00C50A3B" w:rsidRDefault="00C50A3B" w:rsidP="00C62B31">
      <w:pPr>
        <w:spacing w:after="120" w:line="240" w:lineRule="auto"/>
      </w:pPr>
      <w:r w:rsidRPr="003B0D2D">
        <w:rPr>
          <w:b/>
        </w:rPr>
        <w:t>Direct Credit to</w:t>
      </w:r>
      <w:r>
        <w:t>:</w:t>
      </w:r>
    </w:p>
    <w:p w:rsidR="001074EA" w:rsidRDefault="00707BCB" w:rsidP="00C62B31">
      <w:pPr>
        <w:spacing w:after="120" w:line="240" w:lineRule="auto"/>
      </w:pPr>
      <w:r>
        <w:t xml:space="preserve">ANZ Bank of New Zealand Limited </w:t>
      </w:r>
      <w:r w:rsidR="003B0D2D">
        <w:t xml:space="preserve">- </w:t>
      </w:r>
      <w:r>
        <w:t>Christchurch Branch, 665 Colombo Street, Christchurch</w:t>
      </w:r>
    </w:p>
    <w:p w:rsidR="00707BCB" w:rsidRDefault="00707BCB" w:rsidP="00C62B31">
      <w:pPr>
        <w:spacing w:after="120" w:line="240" w:lineRule="auto"/>
      </w:pPr>
      <w:r>
        <w:t>Account name:  CANTERBURY CRICKET TRUST</w:t>
      </w:r>
    </w:p>
    <w:p w:rsidR="00707BCB" w:rsidRDefault="00707BCB" w:rsidP="00C62B31">
      <w:pPr>
        <w:spacing w:after="120" w:line="240" w:lineRule="auto"/>
      </w:pPr>
      <w:r>
        <w:t>Account number:  06 0665 026478- 00</w:t>
      </w:r>
      <w:r w:rsidR="007B5D97">
        <w:t>0</w:t>
      </w:r>
      <w:bookmarkStart w:id="0" w:name="_GoBack"/>
      <w:bookmarkEnd w:id="0"/>
    </w:p>
    <w:p w:rsidR="00707BCB" w:rsidRDefault="00707BCB" w:rsidP="00C62B31">
      <w:pPr>
        <w:spacing w:after="120" w:line="240" w:lineRule="auto"/>
      </w:pPr>
      <w:r>
        <w:rPr>
          <w:i/>
        </w:rPr>
        <w:t>Or</w:t>
      </w:r>
      <w:r>
        <w:t xml:space="preserve"> please send your cheque to:  </w:t>
      </w:r>
      <w:r w:rsidR="003B0D2D">
        <w:t xml:space="preserve">Canterbury Cricket Trust, </w:t>
      </w:r>
      <w:r>
        <w:t>PO Box 789, Christchurch 8140</w:t>
      </w:r>
    </w:p>
    <w:p w:rsidR="009A3D56" w:rsidRPr="00F85C90" w:rsidRDefault="009A3D56" w:rsidP="00C62B31">
      <w:pPr>
        <w:spacing w:after="120" w:line="240" w:lineRule="auto"/>
      </w:pPr>
      <w:r w:rsidRPr="00F85C90">
        <w:rPr>
          <w:i/>
        </w:rPr>
        <w:t>Or</w:t>
      </w:r>
      <w:r w:rsidRPr="00F85C90">
        <w:t xml:space="preserve"> please email</w:t>
      </w:r>
      <w:r w:rsidR="00E400BE">
        <w:t>:</w:t>
      </w:r>
      <w:r w:rsidRPr="00F85C90">
        <w:t xml:space="preserve"> </w:t>
      </w:r>
      <w:r w:rsidR="00F85C90" w:rsidRPr="00F85C90">
        <w:t>contact@hagleyoval.co.nz</w:t>
      </w:r>
    </w:p>
    <w:p w:rsidR="00F85C90" w:rsidRPr="00F85C90" w:rsidRDefault="00F85C90" w:rsidP="00C62B31">
      <w:pPr>
        <w:spacing w:after="120" w:line="240" w:lineRule="auto"/>
      </w:pPr>
      <w:r w:rsidRPr="00F85C90">
        <w:rPr>
          <w:i/>
        </w:rPr>
        <w:t>Or</w:t>
      </w:r>
      <w:r w:rsidRPr="00F85C90">
        <w:t xml:space="preserve"> please telephone</w:t>
      </w:r>
      <w:r w:rsidR="00E400BE">
        <w:t>:</w:t>
      </w:r>
      <w:r w:rsidRPr="00F85C90">
        <w:rPr>
          <w:lang w:eastAsia="en-NZ"/>
        </w:rPr>
        <w:t xml:space="preserve"> +64 277 209 221</w:t>
      </w:r>
    </w:p>
    <w:sectPr w:rsidR="00F85C90" w:rsidRPr="00F85C90" w:rsidSect="00AE3183">
      <w:footerReference w:type="default" r:id="rId8"/>
      <w:footerReference w:type="first" r:id="rId9"/>
      <w:pgSz w:w="11906" w:h="16838"/>
      <w:pgMar w:top="1134" w:right="1418" w:bottom="992" w:left="1418" w:header="709" w:footer="3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E3A" w:rsidRDefault="008C1E3A" w:rsidP="008C1E3A">
      <w:pPr>
        <w:spacing w:after="0" w:line="240" w:lineRule="auto"/>
      </w:pPr>
      <w:r>
        <w:separator/>
      </w:r>
    </w:p>
  </w:endnote>
  <w:endnote w:type="continuationSeparator" w:id="0">
    <w:p w:rsidR="008C1E3A" w:rsidRDefault="008C1E3A" w:rsidP="008C1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73D" w:rsidRPr="009F273D" w:rsidRDefault="009F273D" w:rsidP="00896A99">
    <w:pPr>
      <w:pStyle w:val="Footer"/>
      <w:jc w:val="right"/>
      <w:rPr>
        <w:sz w:val="16"/>
      </w:rPr>
    </w:pPr>
    <w:bookmarkStart w:id="1" w:name="Footer1x1"/>
    <w:r w:rsidRPr="009F273D">
      <w:rPr>
        <w:sz w:val="16"/>
      </w:rPr>
      <w:t>LMR-760916-90-801-V2:MT</w:t>
    </w:r>
  </w:p>
  <w:bookmarkEnd w:id="1"/>
  <w:p w:rsidR="005C37B5" w:rsidRPr="005C37B5" w:rsidRDefault="007B5D97" w:rsidP="008766CC">
    <w:pPr>
      <w:pStyle w:val="Footer"/>
      <w:rPr>
        <w:sz w:val="16"/>
        <w:szCs w:val="16"/>
      </w:rPr>
    </w:pPr>
    <w:sdt>
      <w:sdtPr>
        <w:id w:val="-1228911975"/>
        <w:docPartObj>
          <w:docPartGallery w:val="Page Numbers (Bottom of Page)"/>
          <w:docPartUnique/>
        </w:docPartObj>
      </w:sdtPr>
      <w:sdtEndPr>
        <w:rPr>
          <w:noProof/>
          <w:sz w:val="16"/>
          <w:szCs w:val="16"/>
        </w:rPr>
      </w:sdtEndPr>
      <w:sdtContent>
        <w:r w:rsidR="008766CC">
          <w:rPr>
            <w:sz w:val="16"/>
          </w:rPr>
          <w:tab/>
        </w:r>
        <w:r w:rsidR="008766CC">
          <w:rPr>
            <w:sz w:val="16"/>
          </w:rPr>
          <w:tab/>
        </w:r>
        <w:r w:rsidR="005C37B5" w:rsidRPr="005C37B5">
          <w:rPr>
            <w:sz w:val="16"/>
            <w:szCs w:val="16"/>
          </w:rPr>
          <w:fldChar w:fldCharType="begin"/>
        </w:r>
        <w:r w:rsidR="005C37B5" w:rsidRPr="005C37B5">
          <w:rPr>
            <w:sz w:val="16"/>
            <w:szCs w:val="16"/>
          </w:rPr>
          <w:instrText xml:space="preserve"> PAGE   \* MERGEFORMAT </w:instrText>
        </w:r>
        <w:r w:rsidR="005C37B5" w:rsidRPr="005C37B5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2</w:t>
        </w:r>
        <w:r w:rsidR="005C37B5" w:rsidRPr="005C37B5">
          <w:rPr>
            <w:noProof/>
            <w:sz w:val="16"/>
            <w:szCs w:val="16"/>
          </w:rPr>
          <w:fldChar w:fldCharType="end"/>
        </w:r>
      </w:sdtContent>
    </w:sdt>
  </w:p>
  <w:p w:rsidR="008C1E3A" w:rsidRDefault="008C1E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73D" w:rsidRPr="009F273D" w:rsidRDefault="009F273D" w:rsidP="00896A99">
    <w:pPr>
      <w:pStyle w:val="Footer"/>
      <w:jc w:val="right"/>
      <w:rPr>
        <w:sz w:val="16"/>
      </w:rPr>
    </w:pPr>
    <w:bookmarkStart w:id="2" w:name="Footer1x2"/>
    <w:r w:rsidRPr="009F273D">
      <w:rPr>
        <w:sz w:val="16"/>
      </w:rPr>
      <w:t>LMR-760916-90-801-V2:MT</w:t>
    </w:r>
  </w:p>
  <w:bookmarkEnd w:id="2"/>
  <w:p w:rsidR="008C1E3A" w:rsidRDefault="008C1E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E3A" w:rsidRDefault="008C1E3A" w:rsidP="008C1E3A">
      <w:pPr>
        <w:spacing w:after="0" w:line="240" w:lineRule="auto"/>
      </w:pPr>
      <w:r>
        <w:separator/>
      </w:r>
    </w:p>
  </w:footnote>
  <w:footnote w:type="continuationSeparator" w:id="0">
    <w:p w:rsidR="008C1E3A" w:rsidRDefault="008C1E3A" w:rsidP="008C1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10509"/>
    <w:multiLevelType w:val="hybridMultilevel"/>
    <w:tmpl w:val="5284ECE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lientNumber" w:val="760916"/>
    <w:docVar w:name="DocID" w:val="{DEFCDA5B-3709-4615-B72C-063739752B20}"/>
    <w:docVar w:name="DocumentNumber" w:val="801"/>
    <w:docVar w:name="DocumentType" w:val="7"/>
    <w:docVar w:name="FeeEarner" w:val="LMR"/>
    <w:docVar w:name="LibCatalogID" w:val="0"/>
    <w:docVar w:name="MatterDescription" w:val="HSC Fundraising"/>
    <w:docVar w:name="MatterNumber" w:val="90"/>
    <w:docVar w:name="NoFooter" w:val="1"/>
    <w:docVar w:name="VersionID" w:val="D52AE274-FDA8-4141-A9F3-C796F6074F3C"/>
    <w:docVar w:name="WordOperator" w:val="MT"/>
  </w:docVars>
  <w:rsids>
    <w:rsidRoot w:val="008C1E3A"/>
    <w:rsid w:val="001074EA"/>
    <w:rsid w:val="0023773A"/>
    <w:rsid w:val="003128B4"/>
    <w:rsid w:val="003B0D2D"/>
    <w:rsid w:val="003B4482"/>
    <w:rsid w:val="003C5132"/>
    <w:rsid w:val="004C32BB"/>
    <w:rsid w:val="005C37B5"/>
    <w:rsid w:val="00647355"/>
    <w:rsid w:val="006515CF"/>
    <w:rsid w:val="006B7E55"/>
    <w:rsid w:val="00707BCB"/>
    <w:rsid w:val="0073230D"/>
    <w:rsid w:val="0075787E"/>
    <w:rsid w:val="00781DED"/>
    <w:rsid w:val="007B5D97"/>
    <w:rsid w:val="008046B3"/>
    <w:rsid w:val="008322A9"/>
    <w:rsid w:val="008766CC"/>
    <w:rsid w:val="00896A99"/>
    <w:rsid w:val="008C1E3A"/>
    <w:rsid w:val="00912D3D"/>
    <w:rsid w:val="00944DFB"/>
    <w:rsid w:val="009609DD"/>
    <w:rsid w:val="00977488"/>
    <w:rsid w:val="009A3D56"/>
    <w:rsid w:val="009F273D"/>
    <w:rsid w:val="00A349C8"/>
    <w:rsid w:val="00A41138"/>
    <w:rsid w:val="00AD0F0E"/>
    <w:rsid w:val="00AE3183"/>
    <w:rsid w:val="00BB5659"/>
    <w:rsid w:val="00C50A3B"/>
    <w:rsid w:val="00C62B31"/>
    <w:rsid w:val="00DA1F07"/>
    <w:rsid w:val="00DF68C6"/>
    <w:rsid w:val="00E400BE"/>
    <w:rsid w:val="00EA0D8F"/>
    <w:rsid w:val="00EC535D"/>
    <w:rsid w:val="00F56E3E"/>
    <w:rsid w:val="00F85C90"/>
    <w:rsid w:val="00FA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13A863A0-CDBE-415F-BA23-874EFE249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E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E3A"/>
  </w:style>
  <w:style w:type="paragraph" w:styleId="Footer">
    <w:name w:val="footer"/>
    <w:basedOn w:val="Normal"/>
    <w:link w:val="FooterChar"/>
    <w:uiPriority w:val="99"/>
    <w:unhideWhenUsed/>
    <w:rsid w:val="008C1E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E3A"/>
  </w:style>
  <w:style w:type="character" w:styleId="Hyperlink">
    <w:name w:val="Hyperlink"/>
    <w:basedOn w:val="DefaultParagraphFont"/>
    <w:uiPriority w:val="99"/>
    <w:unhideWhenUsed/>
    <w:rsid w:val="008C1E3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62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28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D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C3C5A8C1.dotm</Template>
  <TotalTime>25</TotalTime>
  <Pages>2</Pages>
  <Words>286</Words>
  <Characters>1608</Characters>
  <Application>Microsoft Office Word</Application>
  <DocSecurity>0</DocSecurity>
  <Lines>61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Base>LMR-760916-90-801-2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CCT Letterhead includes footer for letters/docs</dc:subject>
  <dc:creator>Margaret Tangiiti</dc:creator>
  <cp:keywords/>
  <dc:description>CCT Pledge Document</dc:description>
  <cp:lastModifiedBy>Margaret Tangiiti</cp:lastModifiedBy>
  <cp:revision>12</cp:revision>
  <cp:lastPrinted>2020-02-12T00:03:00Z</cp:lastPrinted>
  <dcterms:created xsi:type="dcterms:W3CDTF">2020-02-05T02:32:00Z</dcterms:created>
  <dcterms:modified xsi:type="dcterms:W3CDTF">2020-02-12T01:05:00Z</dcterms:modified>
  <cp:category>LMR-760916-90-801-2</cp:category>
</cp:coreProperties>
</file>